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57" w:rsidRDefault="00F10157" w:rsidP="0017751B">
      <w:pPr>
        <w:jc w:val="center"/>
        <w:rPr>
          <w:b/>
          <w:bCs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69.25pt;height:55.5pt;visibility:visible">
            <v:imagedata r:id="rId4" o:title=""/>
          </v:shape>
        </w:pict>
      </w:r>
    </w:p>
    <w:p w:rsidR="00F10157" w:rsidRDefault="00F10157" w:rsidP="0017751B">
      <w:pPr>
        <w:jc w:val="center"/>
        <w:rPr>
          <w:b/>
          <w:bCs/>
          <w:sz w:val="28"/>
          <w:szCs w:val="28"/>
          <w:u w:val="single"/>
        </w:rPr>
      </w:pPr>
      <w:r w:rsidRPr="0017751B">
        <w:rPr>
          <w:b/>
          <w:bCs/>
          <w:sz w:val="28"/>
          <w:szCs w:val="28"/>
          <w:u w:val="single"/>
        </w:rPr>
        <w:t>Personen beschreiben</w:t>
      </w:r>
      <w:r>
        <w:rPr>
          <w:b/>
          <w:bCs/>
          <w:sz w:val="28"/>
          <w:szCs w:val="28"/>
          <w:u w:val="single"/>
        </w:rPr>
        <w:t xml:space="preserve"> – Popiš  osobnosti</w:t>
      </w:r>
    </w:p>
    <w:p w:rsidR="00F10157" w:rsidRDefault="00F10157">
      <w:pPr>
        <w:rPr>
          <w:b/>
          <w:bCs/>
          <w:sz w:val="24"/>
          <w:szCs w:val="24"/>
        </w:rPr>
      </w:pPr>
      <w:r w:rsidRPr="0017751B">
        <w:rPr>
          <w:b/>
          <w:bCs/>
          <w:sz w:val="24"/>
          <w:szCs w:val="24"/>
        </w:rPr>
        <w:t>1. Poznáš osoby na obrázcích?</w:t>
      </w:r>
      <w:r>
        <w:rPr>
          <w:b/>
          <w:bCs/>
          <w:sz w:val="24"/>
          <w:szCs w:val="24"/>
        </w:rPr>
        <w:t xml:space="preserve"> Zapiš jejich jména nad fotografie.</w:t>
      </w:r>
    </w:p>
    <w:p w:rsidR="00F10157" w:rsidRDefault="00F10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Wer ist das? </w:t>
      </w:r>
      <w:r w:rsidRPr="0017751B">
        <w:rPr>
          <w:b/>
          <w:bCs/>
          <w:sz w:val="24"/>
          <w:szCs w:val="24"/>
        </w:rPr>
        <w:t>Ve slovníku vyhledej</w:t>
      </w:r>
      <w:r>
        <w:rPr>
          <w:b/>
          <w:bCs/>
          <w:sz w:val="24"/>
          <w:szCs w:val="24"/>
        </w:rPr>
        <w:t>, čím jsou tyto osoby a napiš k jejich jménu.</w:t>
      </w:r>
    </w:p>
    <w:p w:rsidR="00F10157" w:rsidRDefault="00F10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Jaké mají vlastnosti? Zapiš.</w:t>
      </w:r>
    </w:p>
    <w:p w:rsidR="00F10157" w:rsidRDefault="00F101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:rsidR="00F10157" w:rsidRDefault="00F10157">
      <w:hyperlink r:id="rId5" w:history="1">
        <w:r w:rsidRPr="00B32535">
          <w:rPr>
            <w:noProof/>
            <w:color w:val="0000FF"/>
            <w:lang w:eastAsia="cs-CZ"/>
          </w:rPr>
          <w:pict>
            <v:shape id="_x0000_i1026" type="#_x0000_t75" alt="http://upload.wikimedia.org/wikipedia/commons/thumb/3/33/Michael_Schumacher-I%27m_the_man_%28cropped%29.jpg/89px-Michael_Schumacher-I%27m_the_man_%28cropped%29.jpg" href="http://commons.wikimedia.org/wiki/File:Michael_Schumacher-I'm_the_man_(" style="width:66pt;height:90pt;visibility:visible" o:button="t">
              <v:fill o:detectmouseclick="t"/>
              <v:imagedata r:id="rId6" o:title=""/>
            </v:shape>
          </w:pict>
        </w:r>
      </w:hyperlink>
      <w:r>
        <w:t xml:space="preserve"> ………………………………………………………………………………………………………………</w:t>
      </w:r>
    </w:p>
    <w:p w:rsidR="00F10157" w:rsidRDefault="00F10157"/>
    <w:p w:rsidR="00F10157" w:rsidRDefault="00F10157">
      <w:r>
        <w:t>………………………………………………</w:t>
      </w:r>
    </w:p>
    <w:p w:rsidR="00F10157" w:rsidRDefault="00F10157">
      <w:hyperlink r:id="rId7" w:history="1">
        <w:r w:rsidRPr="00B32535">
          <w:rPr>
            <w:noProof/>
            <w:color w:val="0000FF"/>
            <w:lang w:eastAsia="cs-CZ"/>
          </w:rPr>
          <w:pict>
            <v:shape id="Obrázek 2" o:spid="_x0000_i1027" type="#_x0000_t75" alt="http://upload.wikimedia.org/wikipedia/commons/thumb/b/b4/Elizabeth_II.jpg/98px-Elizabeth_II.jpg" href="http://commons.wikimedia.org/wiki/File:Eliz" style="width:73.5pt;height:90pt;visibility:visible" o:button="t">
              <v:fill o:detectmouseclick="t"/>
              <v:imagedata r:id="rId8" o:title=""/>
            </v:shape>
          </w:pict>
        </w:r>
      </w:hyperlink>
      <w:r>
        <w:t xml:space="preserve"> ………………………………………………………………………………………………………………</w:t>
      </w:r>
    </w:p>
    <w:p w:rsidR="00F10157" w:rsidRDefault="00F10157"/>
    <w:p w:rsidR="00F10157" w:rsidRDefault="00F10157">
      <w:r>
        <w:t>……………………………………………..</w:t>
      </w:r>
    </w:p>
    <w:p w:rsidR="00F10157" w:rsidRDefault="00F10157">
      <w:hyperlink r:id="rId9" w:history="1">
        <w:r w:rsidRPr="00B32535">
          <w:rPr>
            <w:noProof/>
            <w:color w:val="0000FF"/>
            <w:lang w:eastAsia="cs-CZ"/>
          </w:rPr>
          <w:pict>
            <v:shape id="Obrázek 4" o:spid="_x0000_i1028" type="#_x0000_t75" alt="http://upload.wikimedia.org/wikipedia/commons/thumb/5/58/Justin_Bieber.jpg/101px-Justin_Bieber.jpg" href="http://commons.wikimedia.org/wiki/File:Justi" style="width:75.75pt;height:90pt;visibility:visible" o:button="t">
              <v:fill o:detectmouseclick="t"/>
              <v:imagedata r:id="rId10" o:title=""/>
            </v:shape>
          </w:pict>
        </w:r>
      </w:hyperlink>
      <w:r>
        <w:t xml:space="preserve"> ………………………………………………………………………………………………………………</w:t>
      </w:r>
    </w:p>
    <w:p w:rsidR="00F10157" w:rsidRDefault="00F10157"/>
    <w:p w:rsidR="00F10157" w:rsidRDefault="00F10157">
      <w:r>
        <w:t>………………………………………………..</w:t>
      </w:r>
    </w:p>
    <w:p w:rsidR="00F10157" w:rsidRDefault="00F10157"/>
    <w:p w:rsidR="00F10157" w:rsidRDefault="00F10157"/>
    <w:p w:rsidR="00F10157" w:rsidRDefault="00F10157"/>
    <w:p w:rsidR="00F10157" w:rsidRDefault="00F10157" w:rsidP="00725F53">
      <w:pPr>
        <w:jc w:val="center"/>
      </w:pPr>
      <w:r>
        <w:pict>
          <v:shape id="_x0000_i1029" type="#_x0000_t75" style="width:269.25pt;height:55.5pt;visibility:visible">
            <v:imagedata r:id="rId4" o:title=""/>
          </v:shape>
        </w:pict>
      </w:r>
    </w:p>
    <w:p w:rsidR="00F10157" w:rsidRDefault="00F10157">
      <w:hyperlink r:id="rId11" w:history="1">
        <w:r w:rsidRPr="00B32535">
          <w:rPr>
            <w:noProof/>
            <w:color w:val="0000FF"/>
            <w:lang w:eastAsia="cs-CZ"/>
          </w:rPr>
          <w:pict>
            <v:shape id="Obrázek 5" o:spid="_x0000_i1030" type="#_x0000_t75" alt="http://upload.wikimedia.org/wikipedia/commons/thumb/8/83/Jolie.jpg/96px-Jolie.jpg" href="http://commons.wikimedia.org/wiki/Fi" style="width:1in;height:90pt;visibility:visible" o:button="t">
              <v:fill o:detectmouseclick="t"/>
              <v:imagedata r:id="rId12" o:title=""/>
            </v:shape>
          </w:pict>
        </w:r>
      </w:hyperlink>
      <w:r>
        <w:t xml:space="preserve"> ……………………………………………………………………………………………………………….</w:t>
      </w:r>
    </w:p>
    <w:p w:rsidR="00F10157" w:rsidRDefault="00F10157"/>
    <w:p w:rsidR="00F10157" w:rsidRDefault="00F10157"/>
    <w:p w:rsidR="00F10157" w:rsidRDefault="00F10157">
      <w:hyperlink r:id="rId13" w:history="1">
        <w:r w:rsidRPr="0063228C">
          <w:rPr>
            <w:rStyle w:val="Hyperlink"/>
          </w:rPr>
          <w:t>http://upload.wikimedia.org/wikipedia/commons/thumb/3/33/Michael_Schumacher-I%27m_the_man_%28cropped%29.jpg/89px-Michael_Schumacher-I%27m_the_man_%28cropped%29.jpg</w:t>
        </w:r>
      </w:hyperlink>
    </w:p>
    <w:p w:rsidR="00F10157" w:rsidRDefault="00F10157">
      <w:hyperlink r:id="rId14" w:history="1">
        <w:r w:rsidRPr="0063228C">
          <w:rPr>
            <w:rStyle w:val="Hyperlink"/>
          </w:rPr>
          <w:t>http://upload.wikimedia.org/wikipedia/commons/thumb/b/b4/Elizabeth_II.jpg/98px-Elizabeth_II.jpg</w:t>
        </w:r>
      </w:hyperlink>
    </w:p>
    <w:p w:rsidR="00F10157" w:rsidRDefault="00F10157">
      <w:r w:rsidRPr="0017751B">
        <w:t>http://upload.wikimedia.org/wikipedia/commons/thumb/5/58/Justin_Bieber.jpg/101px-Justin_Bieber.jpg</w:t>
      </w:r>
    </w:p>
    <w:p w:rsidR="00F10157" w:rsidRDefault="00F10157">
      <w:hyperlink r:id="rId15" w:history="1">
        <w:r w:rsidRPr="0063228C">
          <w:rPr>
            <w:rStyle w:val="Hyperlink"/>
          </w:rPr>
          <w:t>http://upload.wikimedia.org/wikipedia/commons/thumb/8/83/Jolie.jpg/96px-Jolie.jpg</w:t>
        </w:r>
      </w:hyperlink>
    </w:p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/>
    <w:p w:rsidR="00F10157" w:rsidRDefault="00F10157" w:rsidP="00725F53">
      <w:pPr>
        <w:jc w:val="center"/>
        <w:rPr>
          <w:b/>
          <w:bCs/>
          <w:sz w:val="28"/>
          <w:szCs w:val="28"/>
          <w:u w:val="single"/>
        </w:rPr>
      </w:pPr>
      <w:r>
        <w:pict>
          <v:shape id="_x0000_i1031" type="#_x0000_t75" style="width:269.25pt;height:58.5pt;visibility:visible">
            <v:imagedata r:id="rId4" o:title=""/>
          </v:shape>
        </w:pict>
      </w:r>
    </w:p>
    <w:p w:rsidR="00F10157" w:rsidRDefault="00F10157" w:rsidP="00EB2B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Řešení</w:t>
      </w:r>
    </w:p>
    <w:p w:rsidR="00F10157" w:rsidRDefault="00F10157" w:rsidP="00EB2B50">
      <w:pPr>
        <w:jc w:val="center"/>
        <w:rPr>
          <w:b/>
          <w:bCs/>
          <w:sz w:val="28"/>
          <w:szCs w:val="28"/>
          <w:u w:val="single"/>
        </w:rPr>
      </w:pPr>
      <w:r w:rsidRPr="0017751B">
        <w:rPr>
          <w:b/>
          <w:bCs/>
          <w:sz w:val="28"/>
          <w:szCs w:val="28"/>
          <w:u w:val="single"/>
        </w:rPr>
        <w:t>Personen beschreiben</w:t>
      </w:r>
    </w:p>
    <w:p w:rsidR="00F10157" w:rsidRDefault="00F10157" w:rsidP="001E4F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Popis osob</w:t>
      </w:r>
    </w:p>
    <w:p w:rsidR="00F10157" w:rsidRDefault="00F10157" w:rsidP="001E4F04">
      <w:pPr>
        <w:rPr>
          <w:b/>
          <w:bCs/>
          <w:sz w:val="24"/>
          <w:szCs w:val="24"/>
        </w:rPr>
      </w:pPr>
      <w:r w:rsidRPr="0017751B">
        <w:rPr>
          <w:b/>
          <w:bCs/>
          <w:sz w:val="24"/>
          <w:szCs w:val="24"/>
        </w:rPr>
        <w:t>1. Poznáš osoby na obrázcích?</w:t>
      </w:r>
      <w:r>
        <w:rPr>
          <w:b/>
          <w:bCs/>
          <w:sz w:val="24"/>
          <w:szCs w:val="24"/>
        </w:rPr>
        <w:t xml:space="preserve"> Zapiš jejich jména nad fotografie.</w:t>
      </w:r>
    </w:p>
    <w:p w:rsidR="00F10157" w:rsidRDefault="00F10157" w:rsidP="001E4F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Wer ist das? </w:t>
      </w:r>
      <w:r w:rsidRPr="0017751B">
        <w:rPr>
          <w:b/>
          <w:bCs/>
          <w:sz w:val="24"/>
          <w:szCs w:val="24"/>
        </w:rPr>
        <w:t>Ve slovníku vyhledej</w:t>
      </w:r>
      <w:r>
        <w:rPr>
          <w:b/>
          <w:bCs/>
          <w:sz w:val="24"/>
          <w:szCs w:val="24"/>
        </w:rPr>
        <w:t>, čím jsou tyto osoby a napiš k jejich jménu.</w:t>
      </w:r>
    </w:p>
    <w:p w:rsidR="00F10157" w:rsidRDefault="00F10157" w:rsidP="001E4F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Jaké mají vlastnosti? Zapiš.</w:t>
      </w:r>
    </w:p>
    <w:p w:rsidR="00F10157" w:rsidRDefault="00F10157" w:rsidP="001E4F04">
      <w:r>
        <w:t xml:space="preserve">Michael  Schumacher </w:t>
      </w:r>
    </w:p>
    <w:p w:rsidR="00F10157" w:rsidRDefault="00F10157" w:rsidP="001E4F04">
      <w:hyperlink r:id="rId16" w:history="1">
        <w:r w:rsidRPr="00B32535">
          <w:rPr>
            <w:noProof/>
            <w:color w:val="0000FF"/>
            <w:lang w:eastAsia="cs-CZ"/>
          </w:rPr>
          <w:pict>
            <v:shape id="Obrázek 6" o:spid="_x0000_i1032" type="#_x0000_t75" alt="http://upload.wikimedia.org/wikipedia/commons/thumb/3/33/Michael_Schumacher-I%27m_the_man_%28cropped%29.jpg/89px-Michael_Schumacher-I%27m_the_man_%28cropped%29.jpg" href="http://commons.wikimedia.org/wiki/File:Michael_Schumacher-I'm_the_man_(" style="width:66pt;height:90pt;visibility:visible" o:button="t">
              <v:fill o:detectmouseclick="t"/>
              <v:imagedata r:id="rId6" o:title=""/>
            </v:shape>
          </w:pict>
        </w:r>
      </w:hyperlink>
      <w:r>
        <w:t xml:space="preserve"> Das ist der Formel I Fahrer. Er ist sympatisch, energisch, schnell. </w:t>
      </w:r>
    </w:p>
    <w:p w:rsidR="00F10157" w:rsidRDefault="00F10157" w:rsidP="001E4F04">
      <w:r>
        <w:t>Elizabeth II.</w:t>
      </w:r>
    </w:p>
    <w:p w:rsidR="00F10157" w:rsidRDefault="00F10157" w:rsidP="001E4F04">
      <w:hyperlink r:id="rId17" w:history="1">
        <w:r w:rsidRPr="00B32535">
          <w:rPr>
            <w:noProof/>
            <w:color w:val="0000FF"/>
            <w:lang w:eastAsia="cs-CZ"/>
          </w:rPr>
          <w:pict>
            <v:shape id="Obrázek 7" o:spid="_x0000_i1033" type="#_x0000_t75" alt="http://upload.wikimedia.org/wikipedia/commons/thumb/b/b4/Elizabeth_II.jpg/98px-Elizabeth_II.jpg" href="http://commons.wikimedia.org/wiki/File:Eliz" style="width:73.5pt;height:90pt;visibility:visible" o:button="t">
              <v:fill o:detectmouseclick="t"/>
              <v:imagedata r:id="rId8" o:title=""/>
            </v:shape>
          </w:pict>
        </w:r>
      </w:hyperlink>
      <w:r>
        <w:t xml:space="preserve"> Das ist die englische  Königin. Sie ist  nett, ruhig, klein.</w:t>
      </w:r>
    </w:p>
    <w:p w:rsidR="00F10157" w:rsidRDefault="00F10157" w:rsidP="001E4F04"/>
    <w:p w:rsidR="00F10157" w:rsidRDefault="00F10157" w:rsidP="001E4F04">
      <w:r>
        <w:t>Justin Bieber</w:t>
      </w:r>
    </w:p>
    <w:p w:rsidR="00F10157" w:rsidRDefault="00F10157" w:rsidP="001E4F04">
      <w:hyperlink r:id="rId18" w:history="1">
        <w:r w:rsidRPr="00B32535">
          <w:rPr>
            <w:noProof/>
            <w:color w:val="0000FF"/>
            <w:lang w:eastAsia="cs-CZ"/>
          </w:rPr>
          <w:pict>
            <v:shape id="Obrázek 8" o:spid="_x0000_i1034" type="#_x0000_t75" alt="http://upload.wikimedia.org/wikipedia/commons/thumb/5/58/Justin_Bieber.jpg/101px-Justin_Bieber.jpg" href="http://commons.wikimedia.org/wiki/File:Justi" style="width:75.75pt;height:90pt;visibility:visible" o:button="t">
              <v:fill o:detectmouseclick="t"/>
              <v:imagedata r:id="rId10" o:title=""/>
            </v:shape>
          </w:pict>
        </w:r>
      </w:hyperlink>
      <w:r>
        <w:t xml:space="preserve"> Das ist der Sänger. Er ist prima, laut, groß.</w:t>
      </w:r>
    </w:p>
    <w:p w:rsidR="00F10157" w:rsidRDefault="00F10157" w:rsidP="001E4F04"/>
    <w:p w:rsidR="00F10157" w:rsidRDefault="00F10157" w:rsidP="001E4F04"/>
    <w:p w:rsidR="00F10157" w:rsidRDefault="00F10157" w:rsidP="00725F53">
      <w:pPr>
        <w:jc w:val="center"/>
      </w:pPr>
      <w:r>
        <w:pict>
          <v:shape id="_x0000_i1035" type="#_x0000_t75" style="width:269.25pt;height:55.5pt;visibility:visible">
            <v:imagedata r:id="rId4" o:title=""/>
          </v:shape>
        </w:pict>
      </w:r>
    </w:p>
    <w:p w:rsidR="00F10157" w:rsidRDefault="00F10157" w:rsidP="001E4F04"/>
    <w:p w:rsidR="00F10157" w:rsidRDefault="00F10157" w:rsidP="001E4F04">
      <w:r>
        <w:t>Angelina Jolie</w:t>
      </w:r>
    </w:p>
    <w:p w:rsidR="00F10157" w:rsidRDefault="00F10157" w:rsidP="001E4F04">
      <w:hyperlink r:id="rId19" w:history="1">
        <w:r w:rsidRPr="00B32535">
          <w:rPr>
            <w:noProof/>
            <w:color w:val="0000FF"/>
            <w:lang w:eastAsia="cs-CZ"/>
          </w:rPr>
          <w:pict>
            <v:shape id="Obrázek 9" o:spid="_x0000_i1036" type="#_x0000_t75" alt="http://upload.wikimedia.org/wikipedia/commons/thumb/8/83/Jolie.jpg/96px-Jolie.jpg" href="http://commons.wikimedia.org/wiki/Fi" style="width:1in;height:90pt;visibility:visible" o:button="t">
              <v:fill o:detectmouseclick="t"/>
              <v:imagedata r:id="rId12" o:title=""/>
            </v:shape>
          </w:pict>
        </w:r>
      </w:hyperlink>
      <w:r>
        <w:t xml:space="preserve"> Das ist die Schauspielerin. Sie ist fair, arbeitswillig, schö</w:t>
      </w:r>
      <w:bookmarkStart w:id="0" w:name="_GoBack"/>
      <w:bookmarkEnd w:id="0"/>
      <w:r>
        <w:t>n.</w:t>
      </w:r>
    </w:p>
    <w:p w:rsidR="00F10157" w:rsidRDefault="00F10157"/>
    <w:sectPr w:rsidR="00F10157" w:rsidSect="00EB2B5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628"/>
    <w:rsid w:val="000451AC"/>
    <w:rsid w:val="00151628"/>
    <w:rsid w:val="0017751B"/>
    <w:rsid w:val="001E4F04"/>
    <w:rsid w:val="0026568E"/>
    <w:rsid w:val="002A246D"/>
    <w:rsid w:val="0032016B"/>
    <w:rsid w:val="00391C50"/>
    <w:rsid w:val="003B39C3"/>
    <w:rsid w:val="003C4A08"/>
    <w:rsid w:val="00445C9B"/>
    <w:rsid w:val="00461C7A"/>
    <w:rsid w:val="0050517B"/>
    <w:rsid w:val="00545A3B"/>
    <w:rsid w:val="00594621"/>
    <w:rsid w:val="005C5ACD"/>
    <w:rsid w:val="005F4A55"/>
    <w:rsid w:val="0063228C"/>
    <w:rsid w:val="00725F53"/>
    <w:rsid w:val="00894005"/>
    <w:rsid w:val="008D5E4F"/>
    <w:rsid w:val="00922F5E"/>
    <w:rsid w:val="0097663D"/>
    <w:rsid w:val="009A4857"/>
    <w:rsid w:val="00A82E3B"/>
    <w:rsid w:val="00AB424D"/>
    <w:rsid w:val="00AC5128"/>
    <w:rsid w:val="00B32535"/>
    <w:rsid w:val="00BB772E"/>
    <w:rsid w:val="00C66AF3"/>
    <w:rsid w:val="00CB153B"/>
    <w:rsid w:val="00E048E2"/>
    <w:rsid w:val="00EB2B50"/>
    <w:rsid w:val="00F10157"/>
    <w:rsid w:val="00FC0CC2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pload.wikimedia.org/wikipedia/commons/thumb/3/33/Michael_Schumacher-I%27m_the_man_%28cropped%29.jpg/89px-Michael_Schumacher-I%27m_the_man_%28cropped%29.jpg" TargetMode="External"/><Relationship Id="rId18" Type="http://schemas.openxmlformats.org/officeDocument/2006/relationships/hyperlink" Target="http://commons.wikimedia.org/wiki/File:Justin_Bieber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commons.wikimedia.org/wiki/File:Elizabeth_II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commons.wikimedia.org/wiki/File:Elizabeth_II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mmons.wikimedia.org/wiki/File:Michael_Schumacher-I'm_the_man_(cropped)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ommons.wikimedia.org/wiki/File:Jolie.jpg" TargetMode="External"/><Relationship Id="rId5" Type="http://schemas.openxmlformats.org/officeDocument/2006/relationships/hyperlink" Target="http://commons.wikimedia.org/wiki/File:Michael_Schumacher-I'm_the_man_(cropped).jpg" TargetMode="External"/><Relationship Id="rId15" Type="http://schemas.openxmlformats.org/officeDocument/2006/relationships/hyperlink" Target="http://upload.wikimedia.org/wikipedia/commons/thumb/8/83/Jolie.jpg/96px-Jolie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commons.wikimedia.org/wiki/File:Jolie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mmons.wikimedia.org/wiki/File:Justin_Bieber.jpg" TargetMode="External"/><Relationship Id="rId14" Type="http://schemas.openxmlformats.org/officeDocument/2006/relationships/hyperlink" Target="http://upload.wikimedia.org/wikipedia/commons/thumb/b/b4/Elizabeth_II.jpg/98px-Elizabeth_I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359</Words>
  <Characters>2123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kabinet</cp:lastModifiedBy>
  <cp:revision>8</cp:revision>
  <dcterms:created xsi:type="dcterms:W3CDTF">2014-01-08T13:49:00Z</dcterms:created>
  <dcterms:modified xsi:type="dcterms:W3CDTF">2014-02-04T09:11:00Z</dcterms:modified>
</cp:coreProperties>
</file>